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4E" w:rsidRPr="00AC4211" w:rsidRDefault="0097044E" w:rsidP="006E49AE">
      <w:pPr>
        <w:pStyle w:val="NormalWeb"/>
        <w:jc w:val="center"/>
        <w:rPr>
          <w:b/>
          <w:bCs/>
          <w:smallCaps/>
          <w:u w:val="single"/>
        </w:rPr>
      </w:pPr>
      <w:r w:rsidRPr="00AC4211">
        <w:rPr>
          <w:b/>
          <w:bCs/>
          <w:smallCaps/>
          <w:u w:val="single"/>
        </w:rPr>
        <w:t>Istanza del tentativo facoltativo di conciliazione</w:t>
      </w:r>
    </w:p>
    <w:tbl>
      <w:tblPr>
        <w:tblW w:w="8850" w:type="dxa"/>
        <w:tblCellSpacing w:w="7" w:type="dxa"/>
        <w:tblInd w:w="-43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8616"/>
        <w:gridCol w:w="234"/>
      </w:tblGrid>
      <w:tr w:rsidR="0097044E" w:rsidRPr="00961C22">
        <w:trPr>
          <w:tblCellSpacing w:w="7" w:type="dxa"/>
        </w:trPr>
        <w:tc>
          <w:tcPr>
            <w:tcW w:w="0" w:type="auto"/>
            <w:vAlign w:val="center"/>
          </w:tcPr>
          <w:p w:rsidR="0097044E" w:rsidRDefault="0097044E" w:rsidP="00DF71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Spett.le</w:t>
            </w:r>
            <w:r>
              <w:rPr>
                <w:b/>
                <w:sz w:val="22"/>
                <w:szCs w:val="22"/>
              </w:rPr>
              <w:br/>
              <w:t>Commissione di certificazione,</w:t>
            </w:r>
            <w:r>
              <w:rPr>
                <w:b/>
                <w:sz w:val="22"/>
                <w:szCs w:val="22"/>
              </w:rPr>
              <w:br/>
              <w:t>conciliazione ed arbitrato</w:t>
            </w:r>
          </w:p>
          <w:p w:rsidR="0097044E" w:rsidRDefault="0097044E" w:rsidP="00DF71C5">
            <w:r>
              <w:rPr>
                <w:sz w:val="22"/>
                <w:szCs w:val="22"/>
              </w:rPr>
              <w:br/>
              <w:t>c/o Consiglio provinciale</w:t>
            </w:r>
            <w:r>
              <w:rPr>
                <w:sz w:val="22"/>
                <w:szCs w:val="22"/>
              </w:rPr>
              <w:br/>
              <w:t>Ordine consulenti del lavoro</w:t>
            </w:r>
            <w:r>
              <w:rPr>
                <w:sz w:val="22"/>
                <w:szCs w:val="22"/>
              </w:rPr>
              <w:br/>
              <w:t>di VITERBO</w:t>
            </w:r>
            <w:r>
              <w:rPr>
                <w:sz w:val="22"/>
                <w:szCs w:val="22"/>
              </w:rPr>
              <w:br/>
              <w:t>Via Genova, 17</w:t>
            </w:r>
            <w:r>
              <w:rPr>
                <w:sz w:val="22"/>
                <w:szCs w:val="22"/>
              </w:rPr>
              <w:br/>
              <w:t>01100 - Viterbo</w:t>
            </w:r>
            <w:r>
              <w:rPr>
                <w:sz w:val="22"/>
                <w:szCs w:val="22"/>
              </w:rPr>
              <w:br/>
              <w:t>Tel. 0761/226960</w:t>
            </w:r>
            <w:r>
              <w:rPr>
                <w:sz w:val="22"/>
                <w:szCs w:val="22"/>
              </w:rPr>
              <w:br/>
              <w:t>Fax 0761/322168</w:t>
            </w:r>
            <w:r>
              <w:rPr>
                <w:sz w:val="22"/>
                <w:szCs w:val="22"/>
              </w:rPr>
              <w:br/>
              <w:t>P.E.C.: ordine.viterbo@consulentidellavoropec.it</w:t>
            </w:r>
          </w:p>
          <w:p w:rsidR="0097044E" w:rsidRPr="00961C22" w:rsidRDefault="0097044E" w:rsidP="00DF71C5">
            <w:r>
              <w:rPr>
                <w:sz w:val="22"/>
                <w:szCs w:val="22"/>
              </w:rPr>
              <w:t xml:space="preserve">E-Mail: </w:t>
            </w:r>
            <w:hyperlink r:id="rId7" w:history="1">
              <w:r>
                <w:rPr>
                  <w:rStyle w:val="Hyperlink"/>
                  <w:sz w:val="22"/>
                  <w:szCs w:val="22"/>
                </w:rPr>
                <w:t>ordine@consulentidellavoroviterbo.it</w:t>
              </w:r>
            </w:hyperlink>
          </w:p>
        </w:tc>
        <w:tc>
          <w:tcPr>
            <w:tcW w:w="0" w:type="auto"/>
          </w:tcPr>
          <w:p w:rsidR="0097044E" w:rsidRPr="00961C22" w:rsidRDefault="0097044E">
            <w:pPr>
              <w:pStyle w:val="NormalWeb"/>
              <w:spacing w:after="240" w:afterAutospacing="0"/>
            </w:pPr>
          </w:p>
        </w:tc>
      </w:tr>
    </w:tbl>
    <w:p w:rsidR="0097044E" w:rsidRDefault="0097044E" w:rsidP="00D9313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7044E" w:rsidRDefault="0097044E" w:rsidP="006E49AE">
      <w:pPr>
        <w:autoSpaceDE w:val="0"/>
        <w:autoSpaceDN w:val="0"/>
        <w:adjustRightInd w:val="0"/>
        <w:ind w:left="851" w:hanging="85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Oggetto</w:t>
      </w:r>
      <w:r w:rsidRPr="00EF7339">
        <w:rPr>
          <w:b/>
          <w:bCs/>
          <w:sz w:val="22"/>
          <w:szCs w:val="22"/>
        </w:rPr>
        <w:t xml:space="preserve">: istanza di tentativo </w:t>
      </w:r>
      <w:r>
        <w:rPr>
          <w:b/>
          <w:bCs/>
          <w:sz w:val="22"/>
          <w:szCs w:val="22"/>
        </w:rPr>
        <w:t>facoltativo</w:t>
      </w:r>
      <w:r w:rsidRPr="00EF7339">
        <w:rPr>
          <w:b/>
          <w:bCs/>
          <w:sz w:val="22"/>
          <w:szCs w:val="22"/>
        </w:rPr>
        <w:t xml:space="preserve"> di conciliazione </w:t>
      </w:r>
      <w:r>
        <w:rPr>
          <w:b/>
          <w:bCs/>
          <w:sz w:val="22"/>
          <w:szCs w:val="22"/>
        </w:rPr>
        <w:t xml:space="preserve">di cui agli articoli 410 e ss c.p.c. </w:t>
      </w:r>
      <w:r w:rsidRPr="00EF7339">
        <w:rPr>
          <w:b/>
          <w:bCs/>
          <w:sz w:val="22"/>
          <w:szCs w:val="22"/>
        </w:rPr>
        <w:t xml:space="preserve"> </w:t>
      </w:r>
    </w:p>
    <w:p w:rsidR="0097044E" w:rsidRPr="00EF7339" w:rsidRDefault="0097044E" w:rsidP="006E49AE">
      <w:pPr>
        <w:autoSpaceDE w:val="0"/>
        <w:autoSpaceDN w:val="0"/>
        <w:adjustRightInd w:val="0"/>
        <w:ind w:left="851" w:hanging="851"/>
        <w:rPr>
          <w:b/>
          <w:bCs/>
          <w:sz w:val="22"/>
          <w:szCs w:val="22"/>
        </w:rPr>
      </w:pPr>
    </w:p>
    <w:p w:rsidR="0097044E" w:rsidRDefault="0097044E" w:rsidP="006E49AE">
      <w:pPr>
        <w:pStyle w:val="NormalWeb"/>
        <w:spacing w:before="12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>Il sottoscritto …………….</w:t>
      </w:r>
      <w:r w:rsidRPr="00961C22">
        <w:rPr>
          <w:sz w:val="22"/>
          <w:szCs w:val="22"/>
        </w:rPr>
        <w:t>........................................................, nato a ...................................................</w:t>
      </w:r>
      <w:r>
        <w:rPr>
          <w:sz w:val="22"/>
          <w:szCs w:val="22"/>
        </w:rPr>
        <w:t xml:space="preserve">, </w:t>
      </w:r>
      <w:r w:rsidRPr="00961C22">
        <w:rPr>
          <w:sz w:val="22"/>
          <w:szCs w:val="22"/>
        </w:rPr>
        <w:t>Prov. ........., il ........................... cod. fisc. ......................................,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>domiciliato a .....................................................,</w:t>
      </w:r>
      <w:r w:rsidRPr="00961C22">
        <w:rPr>
          <w:sz w:val="22"/>
          <w:szCs w:val="22"/>
        </w:rPr>
        <w:br/>
        <w:t>cap. ............., in via .............................. tel. ..........</w:t>
      </w:r>
      <w:r>
        <w:rPr>
          <w:sz w:val="22"/>
          <w:szCs w:val="22"/>
        </w:rPr>
        <w:t xml:space="preserve">............................, </w:t>
      </w:r>
      <w:r w:rsidRPr="00961C22">
        <w:rPr>
          <w:sz w:val="22"/>
          <w:szCs w:val="22"/>
        </w:rPr>
        <w:t>Fax ............................. indirizzo e-mail per le comunicazioni .................................</w:t>
      </w:r>
      <w:r>
        <w:rPr>
          <w:sz w:val="22"/>
          <w:szCs w:val="22"/>
        </w:rPr>
        <w:t xml:space="preserve">........................., </w:t>
      </w:r>
    </w:p>
    <w:p w:rsidR="0097044E" w:rsidRDefault="0097044E" w:rsidP="006A129D">
      <w:pPr>
        <w:pStyle w:val="NormalWeb"/>
        <w:spacing w:before="120" w:beforeAutospacing="0" w:after="12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C H I E D E</w:t>
      </w:r>
    </w:p>
    <w:p w:rsidR="0097044E" w:rsidRDefault="0097044E" w:rsidP="00D779A0">
      <w:pPr>
        <w:pStyle w:val="NormalWeb"/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che sia esperito il tentativo di conciliazione ai sensi dell’art. 410 c.p.c. così come sostituito dall’art. 31 della Legge 4 novembre 2010, n. 183, nei confronti della ditta (ragione o denominazione sociale) ____________________________________ esercente l’attività di</w:t>
      </w:r>
      <w:r>
        <w:rPr>
          <w:rStyle w:val="FootnoteReference"/>
          <w:sz w:val="22"/>
          <w:szCs w:val="22"/>
        </w:rPr>
        <w:footnoteReference w:id="1"/>
      </w:r>
      <w:r>
        <w:rPr>
          <w:sz w:val="22"/>
          <w:szCs w:val="22"/>
        </w:rPr>
        <w:t xml:space="preserve"> _______________ con sede legale in __________________________ via ___________________ n. ___ tel. ____________ fax ______________ email _____________________________alle dipendente è stato/è occupato dal _________ al ___________ presso la sede di  ___________________ via ___________________ con qualifica di __________________ con le mansioni di _______________________</w:t>
      </w:r>
    </w:p>
    <w:p w:rsidR="0097044E" w:rsidRDefault="0097044E" w:rsidP="00D779A0">
      <w:pPr>
        <w:pStyle w:val="NormalWeb"/>
        <w:tabs>
          <w:tab w:val="left" w:pos="4500"/>
        </w:tabs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settore aziendale:</w:t>
      </w:r>
      <w:r>
        <w:rPr>
          <w:sz w:val="22"/>
          <w:szCs w:val="22"/>
        </w:rPr>
        <w:tab/>
        <w:t>numero dipendenti:</w:t>
      </w:r>
    </w:p>
    <w:p w:rsidR="0097044E" w:rsidRDefault="0097044E" w:rsidP="0020347C">
      <w:pPr>
        <w:pStyle w:val="NormalWeb"/>
        <w:numPr>
          <w:ilvl w:val="0"/>
          <w:numId w:val="8"/>
        </w:numPr>
        <w:tabs>
          <w:tab w:val="clear" w:pos="1425"/>
          <w:tab w:val="num" w:pos="709"/>
        </w:tabs>
        <w:spacing w:before="120" w:beforeAutospacing="0" w:after="12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AGRICOLTURA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fino a 5</w:t>
      </w:r>
    </w:p>
    <w:p w:rsidR="0097044E" w:rsidRDefault="0097044E" w:rsidP="0020347C">
      <w:pPr>
        <w:pStyle w:val="NormalWeb"/>
        <w:numPr>
          <w:ilvl w:val="0"/>
          <w:numId w:val="8"/>
        </w:numPr>
        <w:tabs>
          <w:tab w:val="clear" w:pos="1425"/>
          <w:tab w:val="num" w:pos="709"/>
        </w:tabs>
        <w:spacing w:before="120" w:beforeAutospacing="0" w:after="12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INDUSTRIA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 </w:t>
      </w:r>
      <w:smartTag w:uri="urn:schemas-microsoft-com:office:smarttags" w:element="metricconverter">
        <w:smartTagPr>
          <w:attr w:name="ProductID" w:val="6 a"/>
        </w:smartTagPr>
        <w:r>
          <w:rPr>
            <w:sz w:val="22"/>
            <w:szCs w:val="22"/>
          </w:rPr>
          <w:t>6 a</w:t>
        </w:r>
      </w:smartTag>
      <w:r>
        <w:rPr>
          <w:sz w:val="22"/>
          <w:szCs w:val="22"/>
        </w:rPr>
        <w:t xml:space="preserve"> 15</w:t>
      </w:r>
    </w:p>
    <w:p w:rsidR="0097044E" w:rsidRDefault="0097044E" w:rsidP="0020347C">
      <w:pPr>
        <w:pStyle w:val="NormalWeb"/>
        <w:numPr>
          <w:ilvl w:val="0"/>
          <w:numId w:val="8"/>
        </w:numPr>
        <w:tabs>
          <w:tab w:val="clear" w:pos="1425"/>
          <w:tab w:val="num" w:pos="709"/>
        </w:tabs>
        <w:spacing w:before="120" w:beforeAutospacing="0" w:after="12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COMMERCIO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oltre i 15</w:t>
      </w:r>
    </w:p>
    <w:p w:rsidR="0097044E" w:rsidRDefault="0097044E" w:rsidP="0020347C">
      <w:pPr>
        <w:pStyle w:val="NormalWeb"/>
        <w:numPr>
          <w:ilvl w:val="0"/>
          <w:numId w:val="8"/>
        </w:numPr>
        <w:tabs>
          <w:tab w:val="clear" w:pos="1425"/>
          <w:tab w:val="num" w:pos="709"/>
        </w:tabs>
        <w:spacing w:before="120" w:beforeAutospacing="0" w:after="12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ARTIGIANATO</w:t>
      </w:r>
    </w:p>
    <w:p w:rsidR="0097044E" w:rsidRDefault="0097044E" w:rsidP="0020347C">
      <w:pPr>
        <w:pStyle w:val="NormalWeb"/>
        <w:numPr>
          <w:ilvl w:val="0"/>
          <w:numId w:val="8"/>
        </w:numPr>
        <w:tabs>
          <w:tab w:val="clear" w:pos="1425"/>
          <w:tab w:val="num" w:pos="709"/>
          <w:tab w:val="left" w:pos="4500"/>
        </w:tabs>
        <w:spacing w:before="120" w:beforeAutospacing="0" w:after="12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ALTRO ___________________________</w:t>
      </w:r>
    </w:p>
    <w:p w:rsidR="0097044E" w:rsidRDefault="0097044E" w:rsidP="00D779A0">
      <w:pPr>
        <w:pStyle w:val="NormalWeb"/>
        <w:tabs>
          <w:tab w:val="left" w:pos="4500"/>
        </w:tabs>
        <w:spacing w:before="120" w:beforeAutospacing="0" w:after="120" w:afterAutospacing="0"/>
        <w:jc w:val="both"/>
        <w:rPr>
          <w:sz w:val="22"/>
          <w:szCs w:val="22"/>
        </w:rPr>
      </w:pPr>
    </w:p>
    <w:p w:rsidR="0097044E" w:rsidRDefault="0097044E" w:rsidP="00D779A0">
      <w:pPr>
        <w:pStyle w:val="NormalWeb"/>
        <w:tabs>
          <w:tab w:val="left" w:pos="4500"/>
        </w:tabs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Per le seguenti causali (barrare la parte che interessa):</w:t>
      </w:r>
    </w:p>
    <w:p w:rsidR="0097044E" w:rsidRDefault="0097044E" w:rsidP="0020347C">
      <w:pPr>
        <w:pStyle w:val="NormalWeb"/>
        <w:numPr>
          <w:ilvl w:val="0"/>
          <w:numId w:val="8"/>
        </w:numPr>
        <w:tabs>
          <w:tab w:val="clear" w:pos="1425"/>
          <w:tab w:val="num" w:pos="709"/>
        </w:tabs>
        <w:spacing w:before="120" w:beforeAutospacing="0" w:after="12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Differenze retributive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importo _____________</w:t>
      </w:r>
    </w:p>
    <w:p w:rsidR="0097044E" w:rsidRDefault="0097044E" w:rsidP="0020347C">
      <w:pPr>
        <w:pStyle w:val="NormalWeb"/>
        <w:numPr>
          <w:ilvl w:val="0"/>
          <w:numId w:val="8"/>
        </w:numPr>
        <w:tabs>
          <w:tab w:val="clear" w:pos="1425"/>
          <w:tab w:val="num" w:pos="709"/>
        </w:tabs>
        <w:spacing w:before="120" w:beforeAutospacing="0" w:after="12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Mancata retribuzione dal______ al 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importo _____________</w:t>
      </w:r>
    </w:p>
    <w:p w:rsidR="0097044E" w:rsidRDefault="0097044E" w:rsidP="0020347C">
      <w:pPr>
        <w:pStyle w:val="NormalWeb"/>
        <w:numPr>
          <w:ilvl w:val="0"/>
          <w:numId w:val="8"/>
        </w:numPr>
        <w:tabs>
          <w:tab w:val="clear" w:pos="1425"/>
          <w:tab w:val="num" w:pos="709"/>
        </w:tabs>
        <w:spacing w:before="120" w:beforeAutospacing="0" w:after="12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Compenso per lavoro straordinario dal______ al _____</w:t>
      </w:r>
      <w:r>
        <w:rPr>
          <w:sz w:val="22"/>
          <w:szCs w:val="22"/>
        </w:rPr>
        <w:tab/>
        <w:t>importo _____________</w:t>
      </w:r>
    </w:p>
    <w:p w:rsidR="0097044E" w:rsidRDefault="0097044E" w:rsidP="0020347C">
      <w:pPr>
        <w:pStyle w:val="NormalWeb"/>
        <w:numPr>
          <w:ilvl w:val="0"/>
          <w:numId w:val="8"/>
        </w:numPr>
        <w:tabs>
          <w:tab w:val="clear" w:pos="1425"/>
          <w:tab w:val="num" w:pos="709"/>
        </w:tabs>
        <w:spacing w:before="120" w:beforeAutospacing="0" w:after="12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Gratifica natalizia/14^ mensilità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importo _____________</w:t>
      </w:r>
    </w:p>
    <w:p w:rsidR="0097044E" w:rsidRDefault="0097044E" w:rsidP="0020347C">
      <w:pPr>
        <w:pStyle w:val="NormalWeb"/>
        <w:numPr>
          <w:ilvl w:val="0"/>
          <w:numId w:val="8"/>
        </w:numPr>
        <w:tabs>
          <w:tab w:val="clear" w:pos="1425"/>
          <w:tab w:val="num" w:pos="709"/>
        </w:tabs>
        <w:spacing w:before="120" w:beforeAutospacing="0" w:after="12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Indennità sostitutiva del preavviso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importo _____________</w:t>
      </w:r>
    </w:p>
    <w:p w:rsidR="0097044E" w:rsidRDefault="0097044E" w:rsidP="0020347C">
      <w:pPr>
        <w:pStyle w:val="NormalWeb"/>
        <w:numPr>
          <w:ilvl w:val="0"/>
          <w:numId w:val="8"/>
        </w:numPr>
        <w:tabs>
          <w:tab w:val="clear" w:pos="1425"/>
          <w:tab w:val="num" w:pos="709"/>
        </w:tabs>
        <w:spacing w:before="120" w:beforeAutospacing="0" w:after="12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Provvigioni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importo _____________</w:t>
      </w:r>
    </w:p>
    <w:p w:rsidR="0097044E" w:rsidRDefault="0097044E" w:rsidP="0020347C">
      <w:pPr>
        <w:pStyle w:val="NormalWeb"/>
        <w:numPr>
          <w:ilvl w:val="0"/>
          <w:numId w:val="8"/>
        </w:numPr>
        <w:tabs>
          <w:tab w:val="clear" w:pos="1425"/>
          <w:tab w:val="num" w:pos="709"/>
        </w:tabs>
        <w:spacing w:before="120" w:beforeAutospacing="0" w:after="12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T.F.R.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importo _____________</w:t>
      </w:r>
    </w:p>
    <w:p w:rsidR="0097044E" w:rsidRDefault="0097044E" w:rsidP="0020347C">
      <w:pPr>
        <w:pStyle w:val="NormalWeb"/>
        <w:numPr>
          <w:ilvl w:val="0"/>
          <w:numId w:val="8"/>
        </w:numPr>
        <w:tabs>
          <w:tab w:val="clear" w:pos="1425"/>
          <w:tab w:val="num" w:pos="709"/>
        </w:tabs>
        <w:spacing w:before="120" w:beforeAutospacing="0" w:after="12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Altre voci ________________________________</w:t>
      </w:r>
      <w:r>
        <w:rPr>
          <w:sz w:val="22"/>
          <w:szCs w:val="22"/>
        </w:rPr>
        <w:tab/>
        <w:t>importo</w:t>
      </w:r>
      <w:r>
        <w:rPr>
          <w:sz w:val="22"/>
          <w:szCs w:val="22"/>
        </w:rPr>
        <w:tab/>
        <w:t>_____________</w:t>
      </w:r>
    </w:p>
    <w:p w:rsidR="0097044E" w:rsidRDefault="0097044E" w:rsidP="00D779A0">
      <w:pPr>
        <w:pStyle w:val="NormalWeb"/>
        <w:tabs>
          <w:tab w:val="left" w:pos="4500"/>
        </w:tabs>
        <w:spacing w:before="120" w:beforeAutospacing="0" w:after="120" w:afterAutospacing="0"/>
        <w:jc w:val="both"/>
        <w:rPr>
          <w:sz w:val="22"/>
          <w:szCs w:val="22"/>
        </w:rPr>
      </w:pPr>
    </w:p>
    <w:p w:rsidR="0097044E" w:rsidRDefault="0097044E" w:rsidP="00D779A0">
      <w:pPr>
        <w:pStyle w:val="NormalWeb"/>
        <w:tabs>
          <w:tab w:val="left" w:pos="4500"/>
        </w:tabs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 fondamento della pretesa espone i seguenti fatti e ragioni:</w:t>
      </w:r>
    </w:p>
    <w:p w:rsidR="0097044E" w:rsidRDefault="0097044E" w:rsidP="00D779A0">
      <w:pPr>
        <w:pStyle w:val="NormalWeb"/>
        <w:tabs>
          <w:tab w:val="left" w:pos="4500"/>
        </w:tabs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7044E" w:rsidRDefault="0097044E" w:rsidP="00D779A0">
      <w:pPr>
        <w:pStyle w:val="NormalWeb"/>
        <w:tabs>
          <w:tab w:val="left" w:pos="4500"/>
        </w:tabs>
        <w:spacing w:before="120" w:beforeAutospacing="0" w:after="120" w:afterAutospacing="0"/>
        <w:jc w:val="both"/>
        <w:rPr>
          <w:sz w:val="22"/>
          <w:szCs w:val="22"/>
        </w:rPr>
      </w:pPr>
    </w:p>
    <w:p w:rsidR="0097044E" w:rsidRDefault="0097044E" w:rsidP="00D779A0">
      <w:pPr>
        <w:pStyle w:val="NormalWeb"/>
        <w:tabs>
          <w:tab w:val="left" w:pos="4500"/>
        </w:tabs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Dichiara che il luogo dove è sorto il rapporto di lavoro ovvero dove si trova l’azienda o sua dipendenza alla quale il lavoratore è addetto o presso la quale il lavoratore prestava la sua opera al momento della fine del rapporto di  lavoro è il seguente ___________________________________________;</w:t>
      </w:r>
    </w:p>
    <w:p w:rsidR="0097044E" w:rsidRPr="00B70B84" w:rsidRDefault="0097044E" w:rsidP="00EA593F">
      <w:pPr>
        <w:pStyle w:val="NormalWeb"/>
        <w:tabs>
          <w:tab w:val="left" w:pos="4500"/>
        </w:tabs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dichiara altresì di aver inviato/consegnato in data ____________ la presente richiesta ex art. 410 c.p.c. alla parte convenuta</w:t>
      </w:r>
      <w:r>
        <w:rPr>
          <w:rStyle w:val="FootnoteReference"/>
          <w:sz w:val="22"/>
          <w:szCs w:val="22"/>
        </w:rPr>
        <w:footnoteReference w:id="2"/>
      </w:r>
      <w:r>
        <w:rPr>
          <w:sz w:val="22"/>
          <w:szCs w:val="22"/>
        </w:rPr>
        <w:t xml:space="preserve"> a mezzo raccomandata a.r., posta elettronica certificata ovvero consegnata a mano.</w:t>
      </w:r>
    </w:p>
    <w:p w:rsidR="0097044E" w:rsidRDefault="0097044E" w:rsidP="006E49AE">
      <w:pPr>
        <w:pStyle w:val="NormalWeb"/>
        <w:spacing w:before="0" w:beforeAutospacing="0" w:after="0" w:afterAutospacing="0" w:line="240" w:lineRule="exact"/>
        <w:rPr>
          <w:i/>
          <w:iCs/>
          <w:sz w:val="22"/>
          <w:szCs w:val="22"/>
        </w:rPr>
      </w:pPr>
    </w:p>
    <w:p w:rsidR="0097044E" w:rsidRPr="00C5458F" w:rsidRDefault="0097044E" w:rsidP="00C5458F">
      <w:pPr>
        <w:pStyle w:val="NormalWeb"/>
        <w:spacing w:before="0" w:beforeAutospacing="0" w:after="0" w:afterAutospacing="0"/>
        <w:jc w:val="both"/>
        <w:rPr>
          <w:i/>
          <w:iCs/>
          <w:sz w:val="20"/>
          <w:szCs w:val="20"/>
        </w:rPr>
      </w:pPr>
      <w:r w:rsidRPr="00C5458F">
        <w:rPr>
          <w:i/>
          <w:iCs/>
          <w:sz w:val="20"/>
          <w:szCs w:val="20"/>
        </w:rPr>
        <w:t>Il/La sottoscritto/a inoltre dichiara di essere informato/a, ai sensi e per gli effetti di cui all’art. 13 del D.L.vo</w:t>
      </w:r>
    </w:p>
    <w:p w:rsidR="0097044E" w:rsidRPr="00C5458F" w:rsidRDefault="0097044E" w:rsidP="00C5458F">
      <w:pPr>
        <w:pStyle w:val="NormalWeb"/>
        <w:spacing w:before="0" w:beforeAutospacing="0" w:after="0" w:afterAutospacing="0"/>
        <w:jc w:val="both"/>
        <w:rPr>
          <w:i/>
          <w:iCs/>
          <w:sz w:val="20"/>
          <w:szCs w:val="20"/>
        </w:rPr>
      </w:pPr>
      <w:r w:rsidRPr="00C5458F">
        <w:rPr>
          <w:i/>
          <w:iCs/>
          <w:sz w:val="20"/>
          <w:szCs w:val="20"/>
        </w:rPr>
        <w:t>196/03, che i dati personali, di cui alla presente istanza, sono richiesti obbligatoriamente ai fini del</w:t>
      </w:r>
      <w:r>
        <w:rPr>
          <w:i/>
          <w:iCs/>
          <w:sz w:val="20"/>
          <w:szCs w:val="20"/>
        </w:rPr>
        <w:t xml:space="preserve"> </w:t>
      </w:r>
      <w:r w:rsidRPr="00C5458F">
        <w:rPr>
          <w:i/>
          <w:iCs/>
          <w:sz w:val="20"/>
          <w:szCs w:val="20"/>
        </w:rPr>
        <w:t>procedimento. Gli stessi, trattati anche con strumenti informatici, non saranno diffusi ma potranno essere</w:t>
      </w:r>
      <w:r>
        <w:rPr>
          <w:i/>
          <w:iCs/>
          <w:sz w:val="20"/>
          <w:szCs w:val="20"/>
        </w:rPr>
        <w:t xml:space="preserve"> </w:t>
      </w:r>
      <w:r w:rsidRPr="00C5458F">
        <w:rPr>
          <w:i/>
          <w:iCs/>
          <w:sz w:val="20"/>
          <w:szCs w:val="20"/>
        </w:rPr>
        <w:t>comunicati soltanto a soggetti pubblici per l’eventuale seguito di competenza. L’interessato potrà esercitare i diritti di cui all’art.7 del D.L.vo 196/03.</w:t>
      </w:r>
    </w:p>
    <w:p w:rsidR="0097044E" w:rsidRPr="00C5458F" w:rsidRDefault="0097044E" w:rsidP="00C5458F">
      <w:pPr>
        <w:pStyle w:val="NormalWeb"/>
        <w:spacing w:before="0" w:beforeAutospacing="0" w:after="0" w:afterAutospacing="0" w:line="240" w:lineRule="exact"/>
        <w:jc w:val="both"/>
        <w:rPr>
          <w:i/>
          <w:iCs/>
          <w:sz w:val="20"/>
          <w:szCs w:val="20"/>
        </w:rPr>
      </w:pPr>
    </w:p>
    <w:p w:rsidR="0097044E" w:rsidRDefault="0097044E" w:rsidP="006E49AE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97044E" w:rsidRDefault="0097044E" w:rsidP="006E49A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61C22">
        <w:rPr>
          <w:sz w:val="22"/>
          <w:szCs w:val="22"/>
        </w:rPr>
        <w:t>............................. lì 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______________________</w:t>
      </w:r>
    </w:p>
    <w:p w:rsidR="0097044E" w:rsidRDefault="0097044E" w:rsidP="006E49AE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97044E" w:rsidRDefault="0097044E" w:rsidP="006E49AE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Allegati:</w:t>
      </w:r>
    </w:p>
    <w:p w:rsidR="0097044E" w:rsidRDefault="0097044E" w:rsidP="006E49AE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97044E" w:rsidRDefault="0097044E" w:rsidP="006E49AE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97044E" w:rsidRDefault="0097044E" w:rsidP="006E49AE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97044E" w:rsidRDefault="0097044E" w:rsidP="006E49AE">
      <w:pPr>
        <w:pStyle w:val="NormalWeb"/>
        <w:spacing w:before="0" w:beforeAutospacing="0" w:after="0" w:afterAutospacing="0"/>
        <w:rPr>
          <w:sz w:val="22"/>
          <w:szCs w:val="22"/>
        </w:rPr>
      </w:pPr>
    </w:p>
    <w:sectPr w:rsidR="0097044E" w:rsidSect="009A1A2D">
      <w:headerReference w:type="default" r:id="rId8"/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44E" w:rsidRDefault="0097044E" w:rsidP="00961C22">
      <w:r>
        <w:separator/>
      </w:r>
    </w:p>
  </w:endnote>
  <w:endnote w:type="continuationSeparator" w:id="0">
    <w:p w:rsidR="0097044E" w:rsidRDefault="0097044E" w:rsidP="00961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44E" w:rsidRDefault="0097044E">
    <w:pPr>
      <w:pStyle w:val="Footer"/>
      <w:jc w:val="center"/>
    </w:pPr>
    <w:r w:rsidRPr="00961C22">
      <w:rPr>
        <w:sz w:val="22"/>
        <w:szCs w:val="22"/>
      </w:rPr>
      <w:fldChar w:fldCharType="begin"/>
    </w:r>
    <w:r w:rsidRPr="00961C22">
      <w:rPr>
        <w:sz w:val="22"/>
        <w:szCs w:val="22"/>
      </w:rPr>
      <w:instrText xml:space="preserve"> PAGE   \* MERGEFORMAT </w:instrText>
    </w:r>
    <w:r w:rsidRPr="00961C22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961C22">
      <w:rPr>
        <w:sz w:val="22"/>
        <w:szCs w:val="22"/>
      </w:rPr>
      <w:fldChar w:fldCharType="end"/>
    </w:r>
  </w:p>
  <w:p w:rsidR="0097044E" w:rsidRDefault="009704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44E" w:rsidRDefault="0097044E" w:rsidP="00961C22">
      <w:r>
        <w:separator/>
      </w:r>
    </w:p>
  </w:footnote>
  <w:footnote w:type="continuationSeparator" w:id="0">
    <w:p w:rsidR="0097044E" w:rsidRDefault="0097044E" w:rsidP="00961C22">
      <w:r>
        <w:continuationSeparator/>
      </w:r>
    </w:p>
  </w:footnote>
  <w:footnote w:id="1">
    <w:p w:rsidR="0097044E" w:rsidRDefault="0097044E" w:rsidP="0020347C">
      <w:pPr>
        <w:pStyle w:val="FootnoteText"/>
      </w:pPr>
      <w:r>
        <w:rPr>
          <w:rStyle w:val="FootnoteReference"/>
        </w:rPr>
        <w:footnoteRef/>
      </w:r>
      <w:r>
        <w:t xml:space="preserve"> Indicare il settore produttivo dell’azienda.</w:t>
      </w:r>
    </w:p>
  </w:footnote>
  <w:footnote w:id="2">
    <w:p w:rsidR="0097044E" w:rsidRDefault="0097044E">
      <w:pPr>
        <w:pStyle w:val="FootnoteText"/>
      </w:pPr>
      <w:r>
        <w:rPr>
          <w:rStyle w:val="FootnoteReference"/>
        </w:rPr>
        <w:footnoteRef/>
      </w:r>
      <w:r>
        <w:t xml:space="preserve"> La parte, entro venti giorni dal ricevimento della presente, ha facoltà di presentare alla Commissione una memoria contenete la descrizione sintetica dei fatti e delle proprie ragioni (comma 6 art.18 del Regolamento della Commissione).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44E" w:rsidRDefault="0097044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3.3pt;margin-top:-19.25pt;width:69.3pt;height:20.4pt;z-index:251660288" fillcolor="#c4bc96">
          <v:textbox style="mso-next-textbox:#_x0000_s2049">
            <w:txbxContent>
              <w:p w:rsidR="0097044E" w:rsidRDefault="0097044E">
                <w:r>
                  <w:t>Ist.Cert.10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23C"/>
    <w:multiLevelType w:val="hybridMultilevel"/>
    <w:tmpl w:val="561A9796"/>
    <w:lvl w:ilvl="0" w:tplc="0410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3617CB5"/>
    <w:multiLevelType w:val="hybridMultilevel"/>
    <w:tmpl w:val="EBCCA244"/>
    <w:lvl w:ilvl="0" w:tplc="C2E08AA2">
      <w:start w:val="1"/>
      <w:numFmt w:val="bullet"/>
      <w:lvlText w:val="□"/>
      <w:lvlJc w:val="left"/>
      <w:pPr>
        <w:tabs>
          <w:tab w:val="num" w:pos="1425"/>
        </w:tabs>
        <w:ind w:left="1425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4F231B9"/>
    <w:multiLevelType w:val="hybridMultilevel"/>
    <w:tmpl w:val="9E8CF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9171C"/>
    <w:multiLevelType w:val="hybridMultilevel"/>
    <w:tmpl w:val="7932144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9345A8"/>
    <w:multiLevelType w:val="hybridMultilevel"/>
    <w:tmpl w:val="8ABE2CE6"/>
    <w:lvl w:ilvl="0" w:tplc="6C069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73DCC"/>
    <w:multiLevelType w:val="hybridMultilevel"/>
    <w:tmpl w:val="F1BAEF5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27EC2"/>
    <w:multiLevelType w:val="hybridMultilevel"/>
    <w:tmpl w:val="694C1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A2F15"/>
    <w:multiLevelType w:val="hybridMultilevel"/>
    <w:tmpl w:val="CCD49C5A"/>
    <w:lvl w:ilvl="0" w:tplc="C2E08AA2">
      <w:start w:val="1"/>
      <w:numFmt w:val="bullet"/>
      <w:lvlText w:val="□"/>
      <w:lvlJc w:val="left"/>
      <w:pPr>
        <w:tabs>
          <w:tab w:val="num" w:pos="1425"/>
        </w:tabs>
        <w:ind w:left="1425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28B"/>
    <w:rsid w:val="00010A25"/>
    <w:rsid w:val="00025327"/>
    <w:rsid w:val="00050BEB"/>
    <w:rsid w:val="00051F53"/>
    <w:rsid w:val="00065001"/>
    <w:rsid w:val="00090C08"/>
    <w:rsid w:val="000A2C69"/>
    <w:rsid w:val="000B3D42"/>
    <w:rsid w:val="000E5662"/>
    <w:rsid w:val="00106688"/>
    <w:rsid w:val="00114261"/>
    <w:rsid w:val="00116B53"/>
    <w:rsid w:val="0012628B"/>
    <w:rsid w:val="0013341C"/>
    <w:rsid w:val="00151FC2"/>
    <w:rsid w:val="00183605"/>
    <w:rsid w:val="001A440E"/>
    <w:rsid w:val="001A5441"/>
    <w:rsid w:val="001C5686"/>
    <w:rsid w:val="001D08B7"/>
    <w:rsid w:val="001F662C"/>
    <w:rsid w:val="001F7AC8"/>
    <w:rsid w:val="0020347C"/>
    <w:rsid w:val="002247E4"/>
    <w:rsid w:val="002327C5"/>
    <w:rsid w:val="00235511"/>
    <w:rsid w:val="00242088"/>
    <w:rsid w:val="00244EDF"/>
    <w:rsid w:val="00246C19"/>
    <w:rsid w:val="002538D2"/>
    <w:rsid w:val="00267210"/>
    <w:rsid w:val="002908AB"/>
    <w:rsid w:val="002B6586"/>
    <w:rsid w:val="002C5539"/>
    <w:rsid w:val="002D14AA"/>
    <w:rsid w:val="002D2D0C"/>
    <w:rsid w:val="002D5272"/>
    <w:rsid w:val="002F7AB0"/>
    <w:rsid w:val="0030650A"/>
    <w:rsid w:val="00334AE0"/>
    <w:rsid w:val="00335495"/>
    <w:rsid w:val="00356176"/>
    <w:rsid w:val="00360178"/>
    <w:rsid w:val="00361A6C"/>
    <w:rsid w:val="00361F59"/>
    <w:rsid w:val="00371539"/>
    <w:rsid w:val="003823B9"/>
    <w:rsid w:val="00394808"/>
    <w:rsid w:val="003A5D72"/>
    <w:rsid w:val="003F5229"/>
    <w:rsid w:val="00402AAF"/>
    <w:rsid w:val="00412637"/>
    <w:rsid w:val="0043464D"/>
    <w:rsid w:val="0043653A"/>
    <w:rsid w:val="004415CF"/>
    <w:rsid w:val="00463F66"/>
    <w:rsid w:val="004858C8"/>
    <w:rsid w:val="0049696F"/>
    <w:rsid w:val="004B5F5A"/>
    <w:rsid w:val="004D0CB4"/>
    <w:rsid w:val="00516F73"/>
    <w:rsid w:val="0053319E"/>
    <w:rsid w:val="0054553B"/>
    <w:rsid w:val="005458C4"/>
    <w:rsid w:val="00555E86"/>
    <w:rsid w:val="0057761E"/>
    <w:rsid w:val="00581F1C"/>
    <w:rsid w:val="005C368C"/>
    <w:rsid w:val="005F0347"/>
    <w:rsid w:val="005F545C"/>
    <w:rsid w:val="00613F50"/>
    <w:rsid w:val="00616D84"/>
    <w:rsid w:val="00625C49"/>
    <w:rsid w:val="00626143"/>
    <w:rsid w:val="00632D72"/>
    <w:rsid w:val="00644723"/>
    <w:rsid w:val="0067417F"/>
    <w:rsid w:val="006808CB"/>
    <w:rsid w:val="00691AA7"/>
    <w:rsid w:val="006A129D"/>
    <w:rsid w:val="006B26D0"/>
    <w:rsid w:val="006E49AE"/>
    <w:rsid w:val="006F17BB"/>
    <w:rsid w:val="00700C2A"/>
    <w:rsid w:val="00722BEF"/>
    <w:rsid w:val="007354D3"/>
    <w:rsid w:val="00764D65"/>
    <w:rsid w:val="00767840"/>
    <w:rsid w:val="00767E96"/>
    <w:rsid w:val="0078740D"/>
    <w:rsid w:val="007A2D36"/>
    <w:rsid w:val="007A4552"/>
    <w:rsid w:val="00802027"/>
    <w:rsid w:val="008113B7"/>
    <w:rsid w:val="00813A8E"/>
    <w:rsid w:val="00815106"/>
    <w:rsid w:val="0084115F"/>
    <w:rsid w:val="00841449"/>
    <w:rsid w:val="00846F7B"/>
    <w:rsid w:val="008554EC"/>
    <w:rsid w:val="0085795B"/>
    <w:rsid w:val="0087084E"/>
    <w:rsid w:val="00882DF2"/>
    <w:rsid w:val="0089163E"/>
    <w:rsid w:val="00891689"/>
    <w:rsid w:val="008A543C"/>
    <w:rsid w:val="008B7BAE"/>
    <w:rsid w:val="008E2122"/>
    <w:rsid w:val="00911BAF"/>
    <w:rsid w:val="00935AB3"/>
    <w:rsid w:val="009422AD"/>
    <w:rsid w:val="00944DC5"/>
    <w:rsid w:val="00947676"/>
    <w:rsid w:val="00961C22"/>
    <w:rsid w:val="00962FC3"/>
    <w:rsid w:val="0097044E"/>
    <w:rsid w:val="009A1A2D"/>
    <w:rsid w:val="009C0297"/>
    <w:rsid w:val="009C2355"/>
    <w:rsid w:val="009C3484"/>
    <w:rsid w:val="009E1FA0"/>
    <w:rsid w:val="00A11E37"/>
    <w:rsid w:val="00A16664"/>
    <w:rsid w:val="00A17DDC"/>
    <w:rsid w:val="00A731DC"/>
    <w:rsid w:val="00A75511"/>
    <w:rsid w:val="00A86F64"/>
    <w:rsid w:val="00A90FF9"/>
    <w:rsid w:val="00AA44B4"/>
    <w:rsid w:val="00AB7CC1"/>
    <w:rsid w:val="00AC28F9"/>
    <w:rsid w:val="00AC4211"/>
    <w:rsid w:val="00B171A0"/>
    <w:rsid w:val="00B17E3C"/>
    <w:rsid w:val="00B22BE1"/>
    <w:rsid w:val="00B30A82"/>
    <w:rsid w:val="00B36B27"/>
    <w:rsid w:val="00B60A73"/>
    <w:rsid w:val="00B70B84"/>
    <w:rsid w:val="00B75C2E"/>
    <w:rsid w:val="00B829BF"/>
    <w:rsid w:val="00B93EB0"/>
    <w:rsid w:val="00BB12EF"/>
    <w:rsid w:val="00BB154F"/>
    <w:rsid w:val="00BB4258"/>
    <w:rsid w:val="00C40921"/>
    <w:rsid w:val="00C40DAD"/>
    <w:rsid w:val="00C44889"/>
    <w:rsid w:val="00C5458F"/>
    <w:rsid w:val="00C90B87"/>
    <w:rsid w:val="00C935C7"/>
    <w:rsid w:val="00CA3CEF"/>
    <w:rsid w:val="00CF455C"/>
    <w:rsid w:val="00D23E0A"/>
    <w:rsid w:val="00D47EA2"/>
    <w:rsid w:val="00D779A0"/>
    <w:rsid w:val="00D921AA"/>
    <w:rsid w:val="00D93130"/>
    <w:rsid w:val="00DA5528"/>
    <w:rsid w:val="00DC7DF9"/>
    <w:rsid w:val="00DE547F"/>
    <w:rsid w:val="00DE651D"/>
    <w:rsid w:val="00DF09D9"/>
    <w:rsid w:val="00DF71C5"/>
    <w:rsid w:val="00E11471"/>
    <w:rsid w:val="00E12DF0"/>
    <w:rsid w:val="00E1493F"/>
    <w:rsid w:val="00E237E2"/>
    <w:rsid w:val="00E23852"/>
    <w:rsid w:val="00E2598E"/>
    <w:rsid w:val="00E51682"/>
    <w:rsid w:val="00E6191C"/>
    <w:rsid w:val="00E91223"/>
    <w:rsid w:val="00EA593F"/>
    <w:rsid w:val="00EA7ADC"/>
    <w:rsid w:val="00EB0D4E"/>
    <w:rsid w:val="00ED43BB"/>
    <w:rsid w:val="00EE0DA4"/>
    <w:rsid w:val="00EF3942"/>
    <w:rsid w:val="00EF7339"/>
    <w:rsid w:val="00F01858"/>
    <w:rsid w:val="00F716A5"/>
    <w:rsid w:val="00F85C95"/>
    <w:rsid w:val="00F94C57"/>
    <w:rsid w:val="00F978E4"/>
    <w:rsid w:val="00FA3104"/>
    <w:rsid w:val="00FA38F4"/>
    <w:rsid w:val="00FE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D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2628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2628B"/>
    <w:rPr>
      <w:rFonts w:cs="Times New Roman"/>
      <w:b/>
      <w:bCs/>
    </w:rPr>
  </w:style>
  <w:style w:type="character" w:customStyle="1" w:styleId="stile2">
    <w:name w:val="stile2"/>
    <w:basedOn w:val="DefaultParagraphFont"/>
    <w:uiPriority w:val="99"/>
    <w:rsid w:val="002D5272"/>
    <w:rPr>
      <w:rFonts w:cs="Times New Roman"/>
    </w:rPr>
  </w:style>
  <w:style w:type="character" w:styleId="Hyperlink">
    <w:name w:val="Hyperlink"/>
    <w:basedOn w:val="DefaultParagraphFont"/>
    <w:uiPriority w:val="99"/>
    <w:rsid w:val="002D5272"/>
    <w:rPr>
      <w:rFonts w:cs="Times New Roman"/>
      <w:color w:val="auto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961C2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1C2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61C2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1C22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1836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83605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18360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8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dine@consulentidellavoroviterb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606</Words>
  <Characters>3457</Characters>
  <Application>Microsoft Office Outlook</Application>
  <DocSecurity>0</DocSecurity>
  <Lines>0</Lines>
  <Paragraphs>0</Paragraphs>
  <ScaleCrop>false</ScaleCrop>
  <Company>ZANONI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comune delle parti del contratto di lavoro per la richiesta di convocazione della commissione di certificazione dei contratti di lavoro</dc:title>
  <dc:subject/>
  <dc:creator>GIUSEPPE D'ANGELO</dc:creator>
  <cp:keywords/>
  <dc:description/>
  <cp:lastModifiedBy>Ordine Consulenti del Lavoro</cp:lastModifiedBy>
  <cp:revision>6</cp:revision>
  <cp:lastPrinted>2011-04-13T13:16:00Z</cp:lastPrinted>
  <dcterms:created xsi:type="dcterms:W3CDTF">2011-04-19T13:16:00Z</dcterms:created>
  <dcterms:modified xsi:type="dcterms:W3CDTF">2013-10-16T15:55:00Z</dcterms:modified>
</cp:coreProperties>
</file>