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A4" w:rsidRPr="00AF3543" w:rsidRDefault="00225FA4" w:rsidP="0012628B">
      <w:pPr>
        <w:pStyle w:val="NormalWeb"/>
        <w:jc w:val="center"/>
        <w:rPr>
          <w:b/>
          <w:bCs/>
          <w:smallCaps/>
          <w:u w:val="single"/>
        </w:rPr>
      </w:pPr>
      <w:r w:rsidRPr="00AF3543">
        <w:rPr>
          <w:b/>
          <w:bCs/>
          <w:smallCaps/>
          <w:u w:val="single"/>
        </w:rPr>
        <w:t>Istanza del tentativo obbligatorio di conciliazione</w:t>
      </w:r>
    </w:p>
    <w:tbl>
      <w:tblPr>
        <w:tblW w:w="8934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698"/>
        <w:gridCol w:w="236"/>
      </w:tblGrid>
      <w:tr w:rsidR="00225FA4" w:rsidRPr="00961C22" w:rsidTr="00654191">
        <w:trPr>
          <w:trHeight w:val="3091"/>
          <w:tblCellSpacing w:w="7" w:type="dxa"/>
        </w:trPr>
        <w:tc>
          <w:tcPr>
            <w:tcW w:w="0" w:type="auto"/>
            <w:vAlign w:val="center"/>
          </w:tcPr>
          <w:p w:rsidR="00225FA4" w:rsidRDefault="00225FA4" w:rsidP="00F63CC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Spett.le</w:t>
            </w:r>
            <w:r>
              <w:rPr>
                <w:b/>
                <w:sz w:val="22"/>
                <w:szCs w:val="22"/>
              </w:rPr>
              <w:br/>
              <w:t>Commissione di certificazione,</w:t>
            </w:r>
            <w:r>
              <w:rPr>
                <w:b/>
                <w:sz w:val="22"/>
                <w:szCs w:val="22"/>
              </w:rPr>
              <w:br/>
              <w:t>conciliazione ed arbitrato</w:t>
            </w:r>
          </w:p>
          <w:p w:rsidR="00225FA4" w:rsidRDefault="00225FA4" w:rsidP="00F63CC9">
            <w:r>
              <w:rPr>
                <w:sz w:val="22"/>
                <w:szCs w:val="22"/>
              </w:rPr>
              <w:br/>
              <w:t>c/o Consiglio provinciale</w:t>
            </w:r>
            <w:r>
              <w:rPr>
                <w:sz w:val="22"/>
                <w:szCs w:val="22"/>
              </w:rPr>
              <w:br/>
              <w:t>Ordine consulenti del lavoro</w:t>
            </w:r>
            <w:r>
              <w:rPr>
                <w:sz w:val="22"/>
                <w:szCs w:val="22"/>
              </w:rPr>
              <w:br/>
              <w:t>di VITERBO</w:t>
            </w:r>
            <w:r>
              <w:rPr>
                <w:sz w:val="22"/>
                <w:szCs w:val="22"/>
              </w:rPr>
              <w:br/>
              <w:t>Via Genova, 17</w:t>
            </w:r>
            <w:r>
              <w:rPr>
                <w:sz w:val="22"/>
                <w:szCs w:val="22"/>
              </w:rPr>
              <w:br/>
              <w:t>01100 - Viterbo</w:t>
            </w:r>
            <w:r>
              <w:rPr>
                <w:sz w:val="22"/>
                <w:szCs w:val="22"/>
              </w:rPr>
              <w:br/>
              <w:t>Tel. 0761/226960</w:t>
            </w:r>
            <w:r>
              <w:rPr>
                <w:sz w:val="22"/>
                <w:szCs w:val="22"/>
              </w:rPr>
              <w:br/>
              <w:t>Fax 0761/322168</w:t>
            </w:r>
            <w:r>
              <w:rPr>
                <w:sz w:val="22"/>
                <w:szCs w:val="22"/>
              </w:rPr>
              <w:br/>
              <w:t>P.E.C.: ordine.viterbo@consulentidellavoropec.it</w:t>
            </w:r>
          </w:p>
          <w:p w:rsidR="00225FA4" w:rsidRPr="00961C22" w:rsidRDefault="00225FA4" w:rsidP="00F63CC9">
            <w:pPr>
              <w:spacing w:line="240" w:lineRule="exact"/>
            </w:pPr>
            <w:r>
              <w:rPr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Hyperlink"/>
                  <w:sz w:val="22"/>
                  <w:szCs w:val="22"/>
                </w:rPr>
                <w:t>ordine@consulentidellavoroviterbo.it</w:t>
              </w:r>
            </w:hyperlink>
          </w:p>
        </w:tc>
        <w:tc>
          <w:tcPr>
            <w:tcW w:w="0" w:type="auto"/>
          </w:tcPr>
          <w:p w:rsidR="00225FA4" w:rsidRPr="00961C22" w:rsidRDefault="00225FA4">
            <w:pPr>
              <w:pStyle w:val="NormalWeb"/>
              <w:spacing w:after="240" w:afterAutospacing="0"/>
            </w:pPr>
          </w:p>
        </w:tc>
      </w:tr>
    </w:tbl>
    <w:p w:rsidR="00225FA4" w:rsidRDefault="00225FA4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5FA4" w:rsidRPr="00EF7339" w:rsidRDefault="00225FA4" w:rsidP="00EF7339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 w:rsidRPr="00EF7339">
        <w:rPr>
          <w:b/>
          <w:bCs/>
          <w:sz w:val="22"/>
          <w:szCs w:val="22"/>
        </w:rPr>
        <w:t>: istanza di tentativo obbligatorio di conciliazione ai sensi e per gli effetti dell’art. 80 D.Lgs.</w:t>
      </w:r>
    </w:p>
    <w:p w:rsidR="00225FA4" w:rsidRPr="00EF7339" w:rsidRDefault="00225FA4" w:rsidP="00EF7339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F7339">
        <w:rPr>
          <w:b/>
          <w:bCs/>
          <w:sz w:val="22"/>
          <w:szCs w:val="22"/>
        </w:rPr>
        <w:t>276/2003 e successive modifiche</w:t>
      </w:r>
      <w:r>
        <w:rPr>
          <w:b/>
          <w:bCs/>
          <w:sz w:val="22"/>
          <w:szCs w:val="22"/>
        </w:rPr>
        <w:t xml:space="preserve"> ed integrazioni.</w:t>
      </w:r>
    </w:p>
    <w:p w:rsidR="00225FA4" w:rsidRDefault="00225FA4" w:rsidP="006808CB">
      <w:pPr>
        <w:pStyle w:val="Normal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Il sottoscritto 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domiciliato a .....................................................,</w:t>
      </w:r>
      <w:r w:rsidRPr="00961C22">
        <w:rPr>
          <w:sz w:val="22"/>
          <w:szCs w:val="22"/>
        </w:rPr>
        <w:br/>
        <w:t>cap.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>Fax .............................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</w:p>
    <w:p w:rsidR="00225FA4" w:rsidRPr="00654191" w:rsidRDefault="00225FA4" w:rsidP="00A16664">
      <w:pPr>
        <w:pStyle w:val="Normal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654191">
        <w:rPr>
          <w:b/>
          <w:sz w:val="22"/>
          <w:szCs w:val="22"/>
        </w:rPr>
        <w:t>chiede</w:t>
      </w:r>
    </w:p>
    <w:p w:rsidR="00225FA4" w:rsidRDefault="00225FA4" w:rsidP="00B70B84">
      <w:pPr>
        <w:pStyle w:val="Normal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a Codesta </w:t>
      </w:r>
      <w:r w:rsidRPr="00B70B84">
        <w:rPr>
          <w:sz w:val="22"/>
          <w:szCs w:val="22"/>
        </w:rPr>
        <w:t>Commissione di Certificazione che sia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esperito il tentativo di conciliazione ai sensi dell’art. 80 comma 4 d. lgs. 276/2003, nei confronti della ditta</w:t>
      </w:r>
      <w:r>
        <w:rPr>
          <w:sz w:val="22"/>
          <w:szCs w:val="22"/>
        </w:rPr>
        <w:t>:</w:t>
      </w:r>
    </w:p>
    <w:p w:rsidR="00225FA4" w:rsidRPr="00B70B84" w:rsidRDefault="00225FA4" w:rsidP="00B70B84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(RAGIONE SOCIALE DELLA DITTA)</w:t>
      </w:r>
      <w:r>
        <w:rPr>
          <w:rStyle w:val="FootnoteReference"/>
          <w:sz w:val="22"/>
          <w:szCs w:val="22"/>
        </w:rPr>
        <w:footnoteReference w:id="1"/>
      </w:r>
      <w:r w:rsidRPr="00B70B84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esercente attività di</w:t>
      </w:r>
      <w:r>
        <w:rPr>
          <w:rStyle w:val="FootnoteReference"/>
          <w:sz w:val="22"/>
          <w:szCs w:val="22"/>
        </w:rPr>
        <w:footnoteReference w:id="2"/>
      </w:r>
      <w:r w:rsidRPr="00B70B84">
        <w:rPr>
          <w:sz w:val="22"/>
          <w:szCs w:val="22"/>
        </w:rPr>
        <w:t xml:space="preserve">_________________________ con sede in </w:t>
      </w:r>
      <w:r>
        <w:rPr>
          <w:sz w:val="22"/>
          <w:szCs w:val="22"/>
        </w:rPr>
        <w:t>______________</w:t>
      </w:r>
      <w:r w:rsidRPr="00B70B84">
        <w:rPr>
          <w:sz w:val="22"/>
          <w:szCs w:val="22"/>
        </w:rPr>
        <w:t>____________________ Via _________________________ n.___ C.A.P.</w:t>
      </w:r>
      <w:r>
        <w:rPr>
          <w:sz w:val="22"/>
          <w:szCs w:val="22"/>
        </w:rPr>
        <w:t xml:space="preserve"> _____ </w:t>
      </w:r>
      <w:r w:rsidRPr="00B70B84">
        <w:rPr>
          <w:sz w:val="22"/>
          <w:szCs w:val="22"/>
        </w:rPr>
        <w:t>Codice Fiscale o Partita Iva ___________________,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>relativamente al contratto di ______________________________ certificato dalla medesima Commissione</w:t>
      </w:r>
      <w:r>
        <w:rPr>
          <w:sz w:val="22"/>
          <w:szCs w:val="22"/>
        </w:rPr>
        <w:t xml:space="preserve"> </w:t>
      </w:r>
      <w:r w:rsidRPr="00B70B84">
        <w:rPr>
          <w:sz w:val="22"/>
          <w:szCs w:val="22"/>
        </w:rPr>
        <w:t xml:space="preserve">in data </w:t>
      </w:r>
      <w:r>
        <w:rPr>
          <w:sz w:val="22"/>
          <w:szCs w:val="22"/>
        </w:rPr>
        <w:t>___</w:t>
      </w:r>
      <w:r w:rsidRPr="00B70B84">
        <w:rPr>
          <w:sz w:val="22"/>
          <w:szCs w:val="22"/>
        </w:rPr>
        <w:t>_____</w:t>
      </w:r>
      <w:r>
        <w:rPr>
          <w:sz w:val="22"/>
          <w:szCs w:val="22"/>
        </w:rPr>
        <w:t>, allegato alla presente istanza</w:t>
      </w:r>
      <w:r w:rsidRPr="00B70B84">
        <w:rPr>
          <w:sz w:val="22"/>
          <w:szCs w:val="22"/>
        </w:rPr>
        <w:t xml:space="preserve"> e relativamente alla</w:t>
      </w:r>
      <w:r>
        <w:rPr>
          <w:sz w:val="22"/>
          <w:szCs w:val="22"/>
        </w:rPr>
        <w:t>/alle</w:t>
      </w:r>
      <w:r w:rsidRPr="00B70B84">
        <w:rPr>
          <w:sz w:val="22"/>
          <w:szCs w:val="22"/>
        </w:rPr>
        <w:t xml:space="preserve"> seguente</w:t>
      </w:r>
      <w:r>
        <w:rPr>
          <w:sz w:val="22"/>
          <w:szCs w:val="22"/>
        </w:rPr>
        <w:t>/i</w:t>
      </w:r>
      <w:r w:rsidRPr="00B70B84">
        <w:rPr>
          <w:sz w:val="22"/>
          <w:szCs w:val="22"/>
        </w:rPr>
        <w:t xml:space="preserve"> casuale</w:t>
      </w:r>
      <w:r>
        <w:rPr>
          <w:sz w:val="22"/>
          <w:szCs w:val="22"/>
        </w:rPr>
        <w:t>/i,</w:t>
      </w:r>
      <w:r w:rsidRPr="00B70B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erronea qualificazione del contratto</w:t>
      </w:r>
      <w:r>
        <w:rPr>
          <w:sz w:val="22"/>
          <w:szCs w:val="22"/>
        </w:rPr>
        <w:t xml:space="preserve">;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difformità tra il programma negoziale certificato e la sua successiva attuazione</w:t>
      </w:r>
      <w:r>
        <w:rPr>
          <w:sz w:val="22"/>
          <w:szCs w:val="22"/>
        </w:rPr>
        <w:t xml:space="preserve">; </w:t>
      </w:r>
      <w:r>
        <w:rPr>
          <w:rFonts w:ascii="Arial" w:hAnsi="Arial" w:cs="Arial"/>
        </w:rPr>
        <w:t>􀀀</w:t>
      </w:r>
      <w:r w:rsidRPr="00B70B84">
        <w:rPr>
          <w:sz w:val="22"/>
          <w:szCs w:val="22"/>
        </w:rPr>
        <w:t xml:space="preserve"> vizio del consenso</w:t>
      </w:r>
      <w:r>
        <w:rPr>
          <w:sz w:val="22"/>
          <w:szCs w:val="22"/>
        </w:rPr>
        <w:t xml:space="preserve">, </w:t>
      </w:r>
      <w:r w:rsidRPr="00B70B84">
        <w:rPr>
          <w:sz w:val="22"/>
          <w:szCs w:val="22"/>
        </w:rPr>
        <w:t>per i seguenti motivi:</w:t>
      </w:r>
    </w:p>
    <w:p w:rsidR="00225FA4" w:rsidRPr="00B70B84" w:rsidRDefault="00225FA4" w:rsidP="00B70B84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225FA4" w:rsidRPr="00B70B84" w:rsidRDefault="00225FA4" w:rsidP="00B70B84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225FA4" w:rsidRPr="00B70B84" w:rsidRDefault="00225FA4" w:rsidP="00B70B84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225FA4" w:rsidRPr="00B70B84" w:rsidRDefault="00225FA4" w:rsidP="00025327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225FA4" w:rsidRPr="00B70B84" w:rsidRDefault="00225FA4" w:rsidP="00025327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B70B84">
        <w:rPr>
          <w:sz w:val="22"/>
          <w:szCs w:val="22"/>
        </w:rPr>
        <w:t>_______________________________________________________________________________</w:t>
      </w:r>
    </w:p>
    <w:p w:rsidR="00225FA4" w:rsidRDefault="00225FA4" w:rsidP="00025327">
      <w:pPr>
        <w:pStyle w:val="Normal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225FA4" w:rsidRPr="00025327" w:rsidRDefault="00225FA4" w:rsidP="0002532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t>Il/La sottoscritto/a inoltre dichiara di essere informato/a, ai sensi e per gli effetti di cui all’art. 13 del D.L.vo</w:t>
      </w:r>
    </w:p>
    <w:p w:rsidR="00225FA4" w:rsidRPr="00025327" w:rsidRDefault="00225FA4" w:rsidP="0002532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t>196/03, che i dati personali, di cui alla presente istanza, sono richiesti obbligatoriamente ai fini del</w:t>
      </w:r>
    </w:p>
    <w:p w:rsidR="00225FA4" w:rsidRPr="00025327" w:rsidRDefault="00225FA4" w:rsidP="0002532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t>procedimento. Gli stessi, trattati anche con strumenti informatici, non saranno diffusi ma potranno essere</w:t>
      </w:r>
    </w:p>
    <w:p w:rsidR="00225FA4" w:rsidRDefault="00225FA4" w:rsidP="0002532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025327">
        <w:rPr>
          <w:i/>
          <w:iCs/>
          <w:sz w:val="22"/>
          <w:szCs w:val="22"/>
        </w:rPr>
        <w:t>comunicati soltanto a soggetti pubblici per l’eventuale seguito di competenza. L’interessato potrà esercitare i</w:t>
      </w:r>
      <w:r>
        <w:rPr>
          <w:i/>
          <w:iCs/>
          <w:sz w:val="22"/>
          <w:szCs w:val="22"/>
        </w:rPr>
        <w:t xml:space="preserve"> </w:t>
      </w:r>
      <w:r w:rsidRPr="00025327">
        <w:rPr>
          <w:i/>
          <w:iCs/>
          <w:sz w:val="22"/>
          <w:szCs w:val="22"/>
        </w:rPr>
        <w:t>diritti di cui all’art.7 del D.L.vo 196/03.</w:t>
      </w:r>
    </w:p>
    <w:p w:rsidR="00225FA4" w:rsidRDefault="00225FA4" w:rsidP="00025327">
      <w:pPr>
        <w:pStyle w:val="Normal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225FA4" w:rsidRDefault="00225FA4" w:rsidP="00EA7AD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25FA4" w:rsidRDefault="00225FA4" w:rsidP="0065419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225FA4" w:rsidRDefault="00225FA4" w:rsidP="00654191">
      <w:pPr>
        <w:pStyle w:val="Normal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225FA4" w:rsidRPr="00846F7B" w:rsidRDefault="00225FA4" w:rsidP="00654191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  <w:r w:rsidRPr="00846F7B">
        <w:rPr>
          <w:i/>
          <w:iCs/>
          <w:sz w:val="20"/>
          <w:szCs w:val="20"/>
        </w:rPr>
        <w:br/>
        <w:t>- Contratto certifica</w:t>
      </w:r>
      <w:r>
        <w:rPr>
          <w:i/>
          <w:iCs/>
          <w:sz w:val="20"/>
          <w:szCs w:val="20"/>
        </w:rPr>
        <w:t>to.</w:t>
      </w:r>
    </w:p>
    <w:sectPr w:rsidR="00225FA4" w:rsidRPr="00846F7B" w:rsidSect="00A16664">
      <w:headerReference w:type="default" r:id="rId7"/>
      <w:footerReference w:type="default" r:id="rId8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A4" w:rsidRDefault="00225FA4" w:rsidP="00961C22">
      <w:r>
        <w:separator/>
      </w:r>
    </w:p>
  </w:endnote>
  <w:endnote w:type="continuationSeparator" w:id="0">
    <w:p w:rsidR="00225FA4" w:rsidRDefault="00225FA4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4" w:rsidRDefault="00225FA4">
    <w:pPr>
      <w:pStyle w:val="Footer"/>
      <w:jc w:val="center"/>
    </w:pPr>
    <w:r w:rsidRPr="00961C22">
      <w:rPr>
        <w:sz w:val="22"/>
        <w:szCs w:val="22"/>
      </w:rPr>
      <w:fldChar w:fldCharType="begin"/>
    </w:r>
    <w:r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225FA4" w:rsidRDefault="00225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A4" w:rsidRDefault="00225FA4" w:rsidP="00961C22">
      <w:r>
        <w:separator/>
      </w:r>
    </w:p>
  </w:footnote>
  <w:footnote w:type="continuationSeparator" w:id="0">
    <w:p w:rsidR="00225FA4" w:rsidRDefault="00225FA4" w:rsidP="00961C22">
      <w:r>
        <w:continuationSeparator/>
      </w:r>
    </w:p>
  </w:footnote>
  <w:footnote w:id="1">
    <w:p w:rsidR="00225FA4" w:rsidRDefault="00225FA4">
      <w:pPr>
        <w:pStyle w:val="FootnoteText"/>
      </w:pPr>
      <w:r>
        <w:rPr>
          <w:rStyle w:val="FootnoteReference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  <w:footnote w:id="2">
    <w:p w:rsidR="00225FA4" w:rsidRDefault="00225FA4">
      <w:pPr>
        <w:pStyle w:val="FootnoteText"/>
      </w:pPr>
      <w:r>
        <w:rPr>
          <w:rStyle w:val="FootnoteReference"/>
        </w:rPr>
        <w:footnoteRef/>
      </w:r>
      <w:r>
        <w:t xml:space="preserve"> Indicare il settore produttivo dell’azienda.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4" w:rsidRDefault="00225FA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0.1pt;margin-top:-12.05pt;width:62.4pt;height:20.4pt;z-index:251660288" fillcolor="#c4bc96">
          <v:textbox style="mso-next-textbox:#_x0000_s2049">
            <w:txbxContent>
              <w:p w:rsidR="00225FA4" w:rsidRDefault="00225FA4" w:rsidP="00AF3543">
                <w:r>
                  <w:t>Ist.Cert.9</w:t>
                </w:r>
              </w:p>
              <w:p w:rsidR="00225FA4" w:rsidRDefault="00225FA4" w:rsidP="00AF3543"/>
              <w:p w:rsidR="00225FA4" w:rsidRDefault="00225FA4" w:rsidP="00AF3543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8B"/>
    <w:rsid w:val="00025327"/>
    <w:rsid w:val="00051F53"/>
    <w:rsid w:val="0005327F"/>
    <w:rsid w:val="00064210"/>
    <w:rsid w:val="000756D4"/>
    <w:rsid w:val="00090C08"/>
    <w:rsid w:val="000B3D42"/>
    <w:rsid w:val="00106688"/>
    <w:rsid w:val="0012628B"/>
    <w:rsid w:val="0013341C"/>
    <w:rsid w:val="00151FC2"/>
    <w:rsid w:val="00183605"/>
    <w:rsid w:val="001952C9"/>
    <w:rsid w:val="001A440E"/>
    <w:rsid w:val="001A5408"/>
    <w:rsid w:val="001A5441"/>
    <w:rsid w:val="001B45BC"/>
    <w:rsid w:val="002247E4"/>
    <w:rsid w:val="00225FA4"/>
    <w:rsid w:val="0022696F"/>
    <w:rsid w:val="00235511"/>
    <w:rsid w:val="00246C19"/>
    <w:rsid w:val="002908AB"/>
    <w:rsid w:val="002B6586"/>
    <w:rsid w:val="002C5539"/>
    <w:rsid w:val="002D5272"/>
    <w:rsid w:val="002F4848"/>
    <w:rsid w:val="002F7AB0"/>
    <w:rsid w:val="0030650A"/>
    <w:rsid w:val="00315374"/>
    <w:rsid w:val="00334AE0"/>
    <w:rsid w:val="00335495"/>
    <w:rsid w:val="003565EB"/>
    <w:rsid w:val="00361A6C"/>
    <w:rsid w:val="003823B9"/>
    <w:rsid w:val="003A0307"/>
    <w:rsid w:val="003C587E"/>
    <w:rsid w:val="00400F47"/>
    <w:rsid w:val="0043464D"/>
    <w:rsid w:val="0043653A"/>
    <w:rsid w:val="00463F66"/>
    <w:rsid w:val="004858C8"/>
    <w:rsid w:val="0049696F"/>
    <w:rsid w:val="0053319E"/>
    <w:rsid w:val="0054553B"/>
    <w:rsid w:val="00581F1C"/>
    <w:rsid w:val="00593164"/>
    <w:rsid w:val="005C368C"/>
    <w:rsid w:val="00613F50"/>
    <w:rsid w:val="00616D84"/>
    <w:rsid w:val="00625C49"/>
    <w:rsid w:val="00626143"/>
    <w:rsid w:val="00654191"/>
    <w:rsid w:val="006808CB"/>
    <w:rsid w:val="00691AA7"/>
    <w:rsid w:val="006D41DF"/>
    <w:rsid w:val="006F17BB"/>
    <w:rsid w:val="00700C2A"/>
    <w:rsid w:val="007354D3"/>
    <w:rsid w:val="007A2D36"/>
    <w:rsid w:val="007A4552"/>
    <w:rsid w:val="008113B7"/>
    <w:rsid w:val="00815106"/>
    <w:rsid w:val="00825A88"/>
    <w:rsid w:val="00846F7B"/>
    <w:rsid w:val="0087257B"/>
    <w:rsid w:val="00882DF2"/>
    <w:rsid w:val="00883F6F"/>
    <w:rsid w:val="00891689"/>
    <w:rsid w:val="008A543C"/>
    <w:rsid w:val="008E23CF"/>
    <w:rsid w:val="008F0D37"/>
    <w:rsid w:val="00935AB3"/>
    <w:rsid w:val="00944DC5"/>
    <w:rsid w:val="00947676"/>
    <w:rsid w:val="00961C22"/>
    <w:rsid w:val="00962FC3"/>
    <w:rsid w:val="009C3484"/>
    <w:rsid w:val="00A16664"/>
    <w:rsid w:val="00A17DDC"/>
    <w:rsid w:val="00AB7CC1"/>
    <w:rsid w:val="00AC28F9"/>
    <w:rsid w:val="00AF3543"/>
    <w:rsid w:val="00B012FC"/>
    <w:rsid w:val="00B22BE1"/>
    <w:rsid w:val="00B30A82"/>
    <w:rsid w:val="00B70B84"/>
    <w:rsid w:val="00B93EB0"/>
    <w:rsid w:val="00BB4258"/>
    <w:rsid w:val="00C44889"/>
    <w:rsid w:val="00C90B87"/>
    <w:rsid w:val="00C935C7"/>
    <w:rsid w:val="00CA3CEF"/>
    <w:rsid w:val="00CF455C"/>
    <w:rsid w:val="00D23E0A"/>
    <w:rsid w:val="00D51B60"/>
    <w:rsid w:val="00D75BF1"/>
    <w:rsid w:val="00D921AA"/>
    <w:rsid w:val="00D93130"/>
    <w:rsid w:val="00DA75FF"/>
    <w:rsid w:val="00DF09D9"/>
    <w:rsid w:val="00E2598E"/>
    <w:rsid w:val="00E91223"/>
    <w:rsid w:val="00E92FCE"/>
    <w:rsid w:val="00EA7ADC"/>
    <w:rsid w:val="00ED43BB"/>
    <w:rsid w:val="00EE0DA4"/>
    <w:rsid w:val="00EF3C6A"/>
    <w:rsid w:val="00EF7339"/>
    <w:rsid w:val="00F01858"/>
    <w:rsid w:val="00F63CC9"/>
    <w:rsid w:val="00F716A5"/>
    <w:rsid w:val="00F85C95"/>
    <w:rsid w:val="00F94C57"/>
    <w:rsid w:val="00F978E4"/>
    <w:rsid w:val="00FA38F4"/>
    <w:rsid w:val="00FB48C3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2628B"/>
    <w:rPr>
      <w:rFonts w:cs="Times New Roman"/>
      <w:b/>
      <w:bCs/>
    </w:rPr>
  </w:style>
  <w:style w:type="character" w:customStyle="1" w:styleId="stile2">
    <w:name w:val="stile2"/>
    <w:basedOn w:val="DefaultParagraphFont"/>
    <w:uiPriority w:val="99"/>
    <w:rsid w:val="002D5272"/>
    <w:rPr>
      <w:rFonts w:cs="Times New Roman"/>
    </w:rPr>
  </w:style>
  <w:style w:type="character" w:styleId="Hyperlink">
    <w:name w:val="Hyperlink"/>
    <w:basedOn w:val="DefaultParagraphFont"/>
    <w:uiPriority w:val="99"/>
    <w:rsid w:val="002D5272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C22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83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360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836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@consulentidellavoroviter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440</Words>
  <Characters>2513</Characters>
  <Application>Microsoft Office Outlook</Application>
  <DocSecurity>0</DocSecurity>
  <Lines>0</Lines>
  <Paragraphs>0</Paragraphs>
  <ScaleCrop>false</ScaleCrop>
  <Company>ZANONI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GIUSEPPE D'ANGELO</dc:creator>
  <cp:keywords/>
  <dc:description/>
  <cp:lastModifiedBy>Ordine Consulenti del Lavoro</cp:lastModifiedBy>
  <cp:revision>5</cp:revision>
  <cp:lastPrinted>2011-04-04T15:30:00Z</cp:lastPrinted>
  <dcterms:created xsi:type="dcterms:W3CDTF">2011-04-19T13:14:00Z</dcterms:created>
  <dcterms:modified xsi:type="dcterms:W3CDTF">2013-10-16T15:55:00Z</dcterms:modified>
</cp:coreProperties>
</file>